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JAVNO KOMUNALNO PREDUZEĆE "NAŠ DOM" APATIN</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100965918</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ŽELEZNIČKA BR.4</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25260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APATIN</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12.09.2022</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2235/2022</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JAVNO KOMUNALNO PREDUZEĆE "NAŠ DOM" APATIN</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2235/2022</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Rezervni delovi i materijal za vodovod</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2022/S F02-0032460</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39370000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Rezervni delovi i materijal za vodovod</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8.000.000,00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TUP TESLA DOO APATIN</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100965645</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Srpskih vladara, 37</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APATIN</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25260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6.669.123,13</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8.002.947,76</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rPr>
          <w:trHeight w:val="453"/>
        </w:trPr>
        <w:tc>
          <w:tcPr>
            <w:tcW w:w="15589" w:type="dxa"/>
            <w:gridSpan w:val="2"/>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Rezervni delovi i materijal za vodovod</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2235/2022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2235/2022, 26.08.2022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8.000.000,00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39370000-Vodovodna instalacija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2022/S F02-0032460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27.08.2022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06.09.2022 12:00:00</w:t>
                  </w: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Rezervni delovi i materijal za vodovod</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06.09.2022 12:00:00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06.09.2022 12:00:44</w:t>
                  </w:r>
                </w:p>
              </w:tc>
            </w:tr>
            <w:tr>
              <w:tblPrEx>
                <w:tblInd w:w="39" w:type="dxa"/>
                <w:tblCellMar>
                  <w:left w:w="0" w:type="dxa"/>
                  <w:right w:w="0" w:type="dxa"/>
                </w:tblCellMar>
                <w:tblLook w:val="0000"/>
              </w:tblPrEx>
              <w:trPr>
                <w:trHeight w:val="140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IBREA DOO, IVE LOLE RIBARA, 10, 32300, Gornji Milanovac,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0509-2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5.9.2022. 17:49:27</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TUP TESLA DOO APATIN, Srpskih vladara, 37, 25260, APATIN,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1/08-22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6.9.2022. 11:04:37</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IBREA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8250000.00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9900000.00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45 dana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120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TUP TESLA DOO APATIN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6692542.64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8031051.17</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IBREA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8250000.00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9900000.00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45 dana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120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TUP TESLA DOO APATIN</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6669123.13</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8002947.76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238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IBREA DOO</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8.250.000,00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9.900.000,00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Ponuda ponuđača „Ibrea“ d.o.o., Ive Lole Ribara 10, Gornji Milanovac, broj 0509-2 od 05.09.2022. godine, odbija se shodno članu 144. stav 1.  Zakona o javnim nabavkama, u kojem stoji u tački 4.  nije dostavljeno sredstvo obezbeđenja za ozbiljnost ponude u skladu sa dokumentacijom o nabavci. </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nije dostavljeno sredstvo obezbeđenja za ozbiljnost ponude u skladu sa dokumentacijom o nabavci</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TUP TESLA DOO APATIN</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6.669.123,13</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8.002.947,76</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Objašnjenje korekcije cene: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 osnovu člana 142. stav 4. Zakona o javnim nabavkama (Sl. glasnik „RS“ br. 91/2019) koji glasi: ako ponuda sadrži računsku grešku, naručilac je u obavezi da od ponuđača zatraži da prihvati ispravku računske greške, a ponuđač je dužan da dostavi odgovor u roku od pet dana od dana prijema zahteva, Komisija za javnu nabavku u procesu pregleda ponuda i uslova za dodelu ugovora, ponuđaču dostavlja zahtev za prihvatanje računske greške. Dana 08.09.2022. godine poslat je Zahtev za prihvatanje ispravke računarske greške, koji je ponuđač istog dana prihatio. Te posle ispravke u obrascu strukture ponuđene cene njegova ponuda iznosi 6.669.123,13 dinara bez PDV-a, odnosno 8.002.947,76 dinara sa PDV-om.</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TUP TESLA DOO APATIN</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6.692.542,64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 osnovu kriterijuma za dodelu ugovora izbor najpovoljnije ponude je "najniža ponuđena cena", a u skladu sa članom 145 stavom 2. tačkom 4) Zakona o javnim nabavkama.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rPr>
      </w:pPr>
      <w:bookmarkStart w:id="31" w:name="_Hlk32839505_0"/>
      <w:bookmarkStart w:id="32" w:name="1_0"/>
      <w:bookmarkEnd w:id="32"/>
      <w:r>
        <w:rPr>
          <w:rFonts w:ascii="Calibri" w:eastAsia="Calibri" w:hAnsi="Calibri" w:cs="Calibri"/>
        </w:rPr>
        <w:t>Na osnovu kriterijuma za dodelu ugovora izbor najpovoljnije ponude je "najniža ponuđena cena", a u skladu sa članom 145 stavom 2. tačkom 4) Zakona o javnim nabavkama.</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1"/>
      <w:bookmarkStart w:id="33" w:name="2_0"/>
      <w:bookmarkEnd w:id="3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